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B5" w:rsidRDefault="00FD4FB5" w:rsidP="00B25AEB">
      <w:pPr>
        <w:rPr>
          <w:lang w:val="sr-Cyrl-CS"/>
        </w:rPr>
      </w:pPr>
      <w:r>
        <w:rPr>
          <w:lang w:val="sr-Cyrl-CS"/>
        </w:rPr>
        <w:t xml:space="preserve">РЕПУБЛИКА СРБИЈА </w:t>
      </w:r>
    </w:p>
    <w:p w:rsidR="00FD4FB5" w:rsidRDefault="00FD4FB5" w:rsidP="00B25AEB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FD4FB5" w:rsidRDefault="00FD4FB5" w:rsidP="00B25AEB">
      <w:r>
        <w:rPr>
          <w:lang w:val="sr-Cyrl-CS"/>
        </w:rPr>
        <w:t>Одбор за културу и информисање</w:t>
      </w:r>
    </w:p>
    <w:p w:rsidR="00FD4FB5" w:rsidRDefault="00FD4FB5" w:rsidP="00B25AEB">
      <w:pPr>
        <w:rPr>
          <w:lang w:val="sr-Cyrl-CS"/>
        </w:rPr>
      </w:pPr>
      <w:r>
        <w:rPr>
          <w:lang w:val="sr-Cyrl-CS"/>
        </w:rPr>
        <w:t>01 Број: 02-861/</w:t>
      </w:r>
      <w:r>
        <w:rPr>
          <w:lang w:val="sr-Latn-CS"/>
        </w:rPr>
        <w:t>1</w:t>
      </w:r>
      <w:r>
        <w:t>5</w:t>
      </w:r>
      <w:r>
        <w:rPr>
          <w:lang w:val="sr-Cyrl-CS"/>
        </w:rPr>
        <w:t xml:space="preserve"> </w:t>
      </w:r>
    </w:p>
    <w:p w:rsidR="00FD4FB5" w:rsidRDefault="00FD4FB5" w:rsidP="00B25AEB">
      <w:pPr>
        <w:rPr>
          <w:lang w:val="sr-Cyrl-CS"/>
        </w:rPr>
      </w:pPr>
      <w:r>
        <w:t>21</w:t>
      </w:r>
      <w:r>
        <w:rPr>
          <w:lang w:val="sr-Cyrl-CS"/>
        </w:rPr>
        <w:t>. мај 2015. године</w:t>
      </w:r>
    </w:p>
    <w:p w:rsidR="00FD4FB5" w:rsidRDefault="00FD4FB5" w:rsidP="00B25AEB">
      <w:pPr>
        <w:rPr>
          <w:lang w:val="sr-Cyrl-CS"/>
        </w:rPr>
      </w:pPr>
      <w:r>
        <w:rPr>
          <w:lang w:val="sr-Cyrl-CS"/>
        </w:rPr>
        <w:t xml:space="preserve">Б е о г р а д  </w:t>
      </w:r>
    </w:p>
    <w:p w:rsidR="00FD4FB5" w:rsidRDefault="00FD4FB5" w:rsidP="00B25AEB">
      <w:pPr>
        <w:jc w:val="both"/>
      </w:pPr>
    </w:p>
    <w:p w:rsidR="00FD4FB5" w:rsidRDefault="00FD4FB5" w:rsidP="00B25AEB">
      <w:pPr>
        <w:jc w:val="both"/>
        <w:rPr>
          <w:lang w:val="sr-Cyrl-CS"/>
        </w:rPr>
      </w:pPr>
    </w:p>
    <w:p w:rsidR="00FD4FB5" w:rsidRDefault="00FD4FB5" w:rsidP="00B25AEB">
      <w:pPr>
        <w:jc w:val="both"/>
        <w:rPr>
          <w:lang w:val="sr-Cyrl-CS"/>
        </w:rPr>
      </w:pPr>
    </w:p>
    <w:p w:rsidR="00FD4FB5" w:rsidRDefault="00FD4FB5" w:rsidP="00B25AEB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FD4FB5" w:rsidRDefault="00FD4FB5" w:rsidP="00B25AEB">
      <w:pPr>
        <w:jc w:val="both"/>
        <w:rPr>
          <w:lang w:val="sr-Cyrl-CS"/>
        </w:rPr>
      </w:pPr>
    </w:p>
    <w:p w:rsidR="00FD4FB5" w:rsidRDefault="00FD4FB5" w:rsidP="00B25AEB">
      <w:pPr>
        <w:jc w:val="both"/>
        <w:rPr>
          <w:lang w:val="sr-Cyrl-CS"/>
        </w:rPr>
      </w:pPr>
    </w:p>
    <w:p w:rsidR="00FD4FB5" w:rsidRDefault="00FD4FB5" w:rsidP="00B25AEB">
      <w:pPr>
        <w:jc w:val="both"/>
        <w:rPr>
          <w:lang w:val="sr-Cyrl-CS"/>
        </w:rPr>
      </w:pPr>
      <w:r>
        <w:rPr>
          <w:lang w:val="sr-Cyrl-CS"/>
        </w:rPr>
        <w:t xml:space="preserve">               Одбор за културу и информисање, на 25. седници одржаној 18. маја 2015. године, размотрио је </w:t>
      </w:r>
      <w:r w:rsidRPr="00B54AE6">
        <w:rPr>
          <w:bCs/>
        </w:rPr>
        <w:t>Извештај о спровођењу Закона о слободном приступу информацијама од јавног значаја и Закона о заштити података о личности, за 2014. годину</w:t>
      </w:r>
      <w:r>
        <w:rPr>
          <w:bCs/>
        </w:rPr>
        <w:t xml:space="preserve">, који је поднео Повереник </w:t>
      </w:r>
      <w:r w:rsidRPr="00B54AE6">
        <w:t>за информације од јавног значаја и заштиту података о личности</w:t>
      </w:r>
      <w:r>
        <w:t xml:space="preserve">, у делу који се односи на </w:t>
      </w:r>
      <w:r w:rsidRPr="00B54AE6">
        <w:rPr>
          <w:bCs/>
        </w:rPr>
        <w:t>спровођењ</w:t>
      </w:r>
      <w:r>
        <w:rPr>
          <w:bCs/>
        </w:rPr>
        <w:t>е</w:t>
      </w:r>
      <w:r w:rsidRPr="00B54AE6">
        <w:rPr>
          <w:bCs/>
        </w:rPr>
        <w:t xml:space="preserve"> Закона о слободном приступу информацијама од јавног значаја</w:t>
      </w:r>
      <w:r>
        <w:rPr>
          <w:lang w:val="sr-Cyrl-CS"/>
        </w:rPr>
        <w:t>.</w:t>
      </w:r>
    </w:p>
    <w:p w:rsidR="00FD4FB5" w:rsidRDefault="00FD4FB5" w:rsidP="00B25AEB">
      <w:pPr>
        <w:jc w:val="both"/>
        <w:rPr>
          <w:lang w:val="sr-Cyrl-CS"/>
        </w:rPr>
      </w:pPr>
    </w:p>
    <w:p w:rsidR="00FD4FB5" w:rsidRDefault="00FD4FB5" w:rsidP="00B04016">
      <w:pPr>
        <w:jc w:val="both"/>
        <w:rPr>
          <w:lang w:val="sr-Cyrl-CS"/>
        </w:rPr>
      </w:pPr>
      <w:r>
        <w:rPr>
          <w:lang w:val="sr-Cyrl-CS"/>
        </w:rPr>
        <w:t xml:space="preserve">               Седници Одбора присуствовао је Родољуб Шабић, Повереник за информације од јавног значаја и заштиту података о личности.</w:t>
      </w:r>
    </w:p>
    <w:p w:rsidR="00FD4FB5" w:rsidRDefault="00FD4FB5" w:rsidP="00B25AEB">
      <w:pPr>
        <w:ind w:firstLine="720"/>
        <w:jc w:val="both"/>
        <w:rPr>
          <w:lang w:val="ru-RU"/>
        </w:rPr>
      </w:pPr>
    </w:p>
    <w:p w:rsidR="00FD4FB5" w:rsidRDefault="00FD4FB5" w:rsidP="00B25AEB">
      <w:pPr>
        <w:jc w:val="both"/>
        <w:rPr>
          <w:lang w:val="sr-Cyrl-CS"/>
        </w:rPr>
      </w:pPr>
      <w:r>
        <w:rPr>
          <w:lang w:val="sr-Cyrl-CS"/>
        </w:rPr>
        <w:t xml:space="preserve">               На основу члана 2</w:t>
      </w:r>
      <w:r>
        <w:rPr>
          <w:lang w:val="ru-RU"/>
        </w:rPr>
        <w:t>3</w:t>
      </w:r>
      <w:r>
        <w:rPr>
          <w:lang w:val="sr-Cyrl-CS"/>
        </w:rPr>
        <w:t xml:space="preserve">8. став 2. Пословника Народне скупштине </w:t>
      </w:r>
      <w:r>
        <w:rPr>
          <w:lang w:val="ru-RU"/>
        </w:rPr>
        <w:t>(</w:t>
      </w:r>
      <w:r>
        <w:rPr>
          <w:lang w:val="sr-Cyrl-CS"/>
        </w:rPr>
        <w:t xml:space="preserve">„Службени гласник РС“, број 20/12  </w:t>
      </w:r>
      <w:r>
        <w:t xml:space="preserve">- </w:t>
      </w:r>
      <w:r>
        <w:rPr>
          <w:lang w:val="sr-Cyrl-CS"/>
        </w:rPr>
        <w:t>пречишћен текст) Одбор за културу и информисање подноси</w:t>
      </w:r>
    </w:p>
    <w:p w:rsidR="00FD4FB5" w:rsidRDefault="00FD4FB5" w:rsidP="00B25AEB">
      <w:pPr>
        <w:jc w:val="both"/>
        <w:rPr>
          <w:lang w:val="sr-Cyrl-CS"/>
        </w:rPr>
      </w:pPr>
    </w:p>
    <w:p w:rsidR="00FD4FB5" w:rsidRDefault="00FD4FB5" w:rsidP="00B25AEB">
      <w:pPr>
        <w:jc w:val="both"/>
        <w:rPr>
          <w:lang w:val="sr-Cyrl-CS"/>
        </w:rPr>
      </w:pPr>
    </w:p>
    <w:p w:rsidR="00FD4FB5" w:rsidRDefault="00FD4FB5" w:rsidP="00B25AEB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D4FB5" w:rsidRDefault="00FD4FB5" w:rsidP="00B25AEB">
      <w:pPr>
        <w:jc w:val="center"/>
        <w:rPr>
          <w:lang w:val="sr-Cyrl-CS"/>
        </w:rPr>
      </w:pPr>
    </w:p>
    <w:p w:rsidR="00FD4FB5" w:rsidRDefault="00FD4FB5" w:rsidP="00B25AEB">
      <w:pPr>
        <w:jc w:val="both"/>
        <w:rPr>
          <w:lang w:val="sr-Cyrl-CS"/>
        </w:rPr>
      </w:pPr>
      <w:r>
        <w:rPr>
          <w:lang w:val="sr-Cyrl-CS"/>
        </w:rPr>
        <w:t xml:space="preserve">               Одбор за културу и информисање, у складу са чланом 238. став 1. Пословника Народне скупштине (Пречишћени текст), размотрио је </w:t>
      </w:r>
      <w:r w:rsidRPr="00B54AE6">
        <w:rPr>
          <w:bCs/>
        </w:rPr>
        <w:t>Извештај о спровођењу Закона о слободном приступу информацијама од јавног значаја и Закона о заштити података о личности, за 2014. годину</w:t>
      </w:r>
      <w:r>
        <w:rPr>
          <w:bCs/>
        </w:rPr>
        <w:t xml:space="preserve">, који је поднео Повереник </w:t>
      </w:r>
      <w:r w:rsidRPr="00B54AE6">
        <w:t>за информације од јавног значаја и заштиту података о личности</w:t>
      </w:r>
      <w:r>
        <w:t xml:space="preserve">, у делу који се односи на </w:t>
      </w:r>
      <w:r w:rsidRPr="00B54AE6">
        <w:rPr>
          <w:bCs/>
        </w:rPr>
        <w:t>спровођењ</w:t>
      </w:r>
      <w:r>
        <w:rPr>
          <w:bCs/>
        </w:rPr>
        <w:t>е</w:t>
      </w:r>
      <w:r w:rsidRPr="00B54AE6">
        <w:rPr>
          <w:bCs/>
        </w:rPr>
        <w:t xml:space="preserve"> Закона о слободном приступу информацијама од јавног значаја</w:t>
      </w:r>
      <w:r>
        <w:rPr>
          <w:lang w:val="sr-Cyrl-CS"/>
        </w:rPr>
        <w:t xml:space="preserve">, који је поднет Народној скупштини на основу члана 36. став 1. </w:t>
      </w:r>
      <w:bookmarkStart w:id="0" w:name="_GoBack"/>
      <w:bookmarkEnd w:id="0"/>
      <w:r>
        <w:rPr>
          <w:lang w:val="sr-Cyrl-CS"/>
        </w:rPr>
        <w:t>Закона о слободном приступу информацијама од јавног значаја („Службени гласник РС“, бр. 120/04, 54/07, 104/09 и 36/10), 30. марта 2015. године и утврдио Предлог закључка који доставља Народној скупштини на разматрање и усвајање.</w:t>
      </w:r>
    </w:p>
    <w:p w:rsidR="00FD4FB5" w:rsidRDefault="00FD4FB5" w:rsidP="00B25AEB">
      <w:pPr>
        <w:jc w:val="both"/>
        <w:rPr>
          <w:lang w:val="sr-Cyrl-CS"/>
        </w:rPr>
      </w:pPr>
    </w:p>
    <w:p w:rsidR="00FD4FB5" w:rsidRPr="00B04016" w:rsidRDefault="00FD4FB5" w:rsidP="00B25AEB">
      <w:pPr>
        <w:jc w:val="both"/>
        <w:rPr>
          <w:lang w:val="sr-Cyrl-CS"/>
        </w:rPr>
      </w:pPr>
    </w:p>
    <w:p w:rsidR="00FD4FB5" w:rsidRDefault="00FD4FB5" w:rsidP="00B25AEB">
      <w:pPr>
        <w:jc w:val="both"/>
        <w:rPr>
          <w:lang w:val="sr-Cyrl-CS"/>
        </w:rPr>
      </w:pPr>
      <w:r>
        <w:rPr>
          <w:lang w:val="sr-Cyrl-CS"/>
        </w:rPr>
        <w:t xml:space="preserve">               За известиоца Одбора на седници Народне скупштине одређена је </w:t>
      </w:r>
      <w:r>
        <w:t>Сања Николић</w:t>
      </w:r>
      <w:r>
        <w:rPr>
          <w:lang w:val="sr-Cyrl-CS"/>
        </w:rPr>
        <w:t xml:space="preserve">, </w:t>
      </w:r>
      <w:r>
        <w:t>члан</w:t>
      </w:r>
      <w:r>
        <w:rPr>
          <w:lang w:val="sr-Cyrl-CS"/>
        </w:rPr>
        <w:t xml:space="preserve"> Одбора.</w:t>
      </w:r>
    </w:p>
    <w:p w:rsidR="00FD4FB5" w:rsidRPr="005607DC" w:rsidRDefault="00FD4FB5" w:rsidP="00B25AEB">
      <w:pPr>
        <w:jc w:val="both"/>
      </w:pPr>
    </w:p>
    <w:p w:rsidR="00FD4FB5" w:rsidRDefault="00FD4FB5" w:rsidP="00B25AEB">
      <w:pPr>
        <w:jc w:val="both"/>
        <w:rPr>
          <w:lang w:val="sr-Cyrl-CS"/>
        </w:rPr>
      </w:pPr>
    </w:p>
    <w:p w:rsidR="00FD4FB5" w:rsidRDefault="00FD4FB5" w:rsidP="00B25AEB">
      <w:pPr>
        <w:jc w:val="both"/>
        <w:rPr>
          <w:lang w:val="sr-Cyrl-CS"/>
        </w:rPr>
      </w:pPr>
    </w:p>
    <w:p w:rsidR="00FD4FB5" w:rsidRDefault="00FD4FB5" w:rsidP="00B25AE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tab/>
      </w:r>
      <w:r>
        <w:tab/>
      </w:r>
      <w:r>
        <w:rPr>
          <w:lang w:val="sr-Cyrl-CS"/>
        </w:rPr>
        <w:t xml:space="preserve"> ПРЕДСЕДНИК</w:t>
      </w:r>
    </w:p>
    <w:p w:rsidR="00FD4FB5" w:rsidRDefault="00FD4FB5" w:rsidP="00B25AEB">
      <w:pPr>
        <w:jc w:val="both"/>
      </w:pPr>
    </w:p>
    <w:p w:rsidR="00FD4FB5" w:rsidRPr="00E84F0D" w:rsidRDefault="00FD4FB5" w:rsidP="00B25A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Весна Марјановић</w:t>
      </w:r>
      <w:r>
        <w:rPr>
          <w:lang w:val="sr-Cyrl-CS"/>
        </w:rPr>
        <w:t xml:space="preserve">                                                                                                                                     </w:t>
      </w:r>
    </w:p>
    <w:p w:rsidR="00FD4FB5" w:rsidRDefault="00FD4FB5" w:rsidP="00B25AEB"/>
    <w:p w:rsidR="00FD4FB5" w:rsidRDefault="00FD4FB5"/>
    <w:sectPr w:rsidR="00FD4FB5" w:rsidSect="006A3C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468"/>
    <w:rsid w:val="0000415C"/>
    <w:rsid w:val="00077AC5"/>
    <w:rsid w:val="003C1468"/>
    <w:rsid w:val="004106D8"/>
    <w:rsid w:val="004438A2"/>
    <w:rsid w:val="00517703"/>
    <w:rsid w:val="00520726"/>
    <w:rsid w:val="005607DC"/>
    <w:rsid w:val="005650BF"/>
    <w:rsid w:val="005834F1"/>
    <w:rsid w:val="006A3CE8"/>
    <w:rsid w:val="00A83367"/>
    <w:rsid w:val="00AF4E19"/>
    <w:rsid w:val="00B04016"/>
    <w:rsid w:val="00B25AEB"/>
    <w:rsid w:val="00B54AE6"/>
    <w:rsid w:val="00CE712A"/>
    <w:rsid w:val="00D8204F"/>
    <w:rsid w:val="00E84F0D"/>
    <w:rsid w:val="00F45CBC"/>
    <w:rsid w:val="00FD008B"/>
    <w:rsid w:val="00FD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A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2</Pages>
  <Words>304</Words>
  <Characters>1739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odbori</cp:lastModifiedBy>
  <cp:revision>9</cp:revision>
  <cp:lastPrinted>2015-05-21T11:57:00Z</cp:lastPrinted>
  <dcterms:created xsi:type="dcterms:W3CDTF">2014-06-03T10:04:00Z</dcterms:created>
  <dcterms:modified xsi:type="dcterms:W3CDTF">2015-05-21T11:57:00Z</dcterms:modified>
</cp:coreProperties>
</file>